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5" w:rsidRDefault="00DD4927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2A7BA5" w:rsidRDefault="002A7BA5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A7BA5" w:rsidRDefault="00DD4927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参会回执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32"/>
        <w:gridCol w:w="868"/>
        <w:gridCol w:w="1080"/>
        <w:gridCol w:w="1356"/>
        <w:gridCol w:w="2244"/>
      </w:tblGrid>
      <w:tr w:rsidR="002A7BA5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BA5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BA5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DD49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A5" w:rsidRDefault="002A7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0401" w:rsidRDefault="00DD492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请于</w:t>
      </w:r>
      <w:r>
        <w:rPr>
          <w:rFonts w:ascii="Times New Roman" w:hAnsi="Times New Roman" w:cs="Times New Roman" w:hint="eastAsia"/>
          <w:sz w:val="24"/>
        </w:rPr>
        <w:t>2018</w:t>
      </w:r>
      <w:r>
        <w:rPr>
          <w:rFonts w:ascii="Times New Roman" w:hAnsi="Times New Roman" w:cs="Times New Roman"/>
          <w:sz w:val="24"/>
        </w:rPr>
        <w:t>年</w:t>
      </w:r>
      <w:r w:rsidR="00030FED">
        <w:rPr>
          <w:rFonts w:ascii="Times New Roman" w:hAnsi="Times New Roman" w:cs="Times New Roman" w:hint="eastAsia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月</w:t>
      </w:r>
      <w:r w:rsidR="00030FED">
        <w:rPr>
          <w:rFonts w:ascii="Times New Roman" w:hAnsi="Times New Roman" w:cs="Times New Roman" w:hint="eastAsia"/>
          <w:sz w:val="24"/>
        </w:rPr>
        <w:t>21</w:t>
      </w:r>
      <w:r>
        <w:rPr>
          <w:rFonts w:ascii="Times New Roman" w:hAnsi="Times New Roman" w:cs="Times New Roman"/>
          <w:sz w:val="24"/>
        </w:rPr>
        <w:t>日前填妥回执，</w:t>
      </w:r>
      <w:hyperlink r:id="rId7" w:history="1">
        <w:r>
          <w:rPr>
            <w:rFonts w:ascii="Times New Roman" w:hAnsi="Times New Roman" w:cs="Times New Roman"/>
            <w:sz w:val="24"/>
          </w:rPr>
          <w:t>E-mail</w:t>
        </w:r>
        <w:r>
          <w:rPr>
            <w:rFonts w:ascii="Times New Roman" w:hAnsi="Times New Roman" w:cs="Times New Roman"/>
            <w:sz w:val="24"/>
          </w:rPr>
          <w:t>至</w:t>
        </w:r>
        <w:hyperlink r:id="rId8" w:history="1">
          <w:r w:rsidR="0065795C" w:rsidRPr="0065795C">
            <w:rPr>
              <w:rFonts w:ascii="Times New Roman" w:hAnsi="Times New Roman" w:cs="Times New Roman"/>
              <w:sz w:val="24"/>
            </w:rPr>
            <w:t>gddats@vip.163.com</w:t>
          </w:r>
        </w:hyperlink>
      </w:hyperlink>
      <w:r>
        <w:rPr>
          <w:rFonts w:ascii="Times New Roman" w:hAnsi="Times New Roman" w:cs="Times New Roman"/>
          <w:sz w:val="24"/>
        </w:rPr>
        <w:t>。</w:t>
      </w:r>
    </w:p>
    <w:p w:rsidR="002A7BA5" w:rsidRDefault="00DD492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  <w:r w:rsidR="0065795C" w:rsidRPr="0065795C">
        <w:rPr>
          <w:rFonts w:ascii="Times New Roman" w:hAnsi="Times New Roman" w:cs="Times New Roman" w:hint="eastAsia"/>
          <w:sz w:val="24"/>
        </w:rPr>
        <w:t>吴玉莹、孙蔼容</w:t>
      </w:r>
      <w:r>
        <w:rPr>
          <w:rFonts w:ascii="Times New Roman" w:hAnsi="Times New Roman" w:cs="Times New Roman"/>
          <w:sz w:val="24"/>
        </w:rPr>
        <w:t>，电话：</w:t>
      </w:r>
      <w:r w:rsidR="0065795C" w:rsidRPr="0065795C">
        <w:rPr>
          <w:rFonts w:ascii="Times New Roman" w:hAnsi="Times New Roman" w:cs="Times New Roman" w:hint="eastAsia"/>
          <w:sz w:val="24"/>
        </w:rPr>
        <w:t>020-29886396</w:t>
      </w:r>
      <w:r w:rsidR="0065795C" w:rsidRPr="0065795C">
        <w:rPr>
          <w:rFonts w:ascii="Times New Roman" w:hAnsi="Times New Roman" w:cs="Times New Roman" w:hint="eastAsia"/>
          <w:sz w:val="24"/>
        </w:rPr>
        <w:t>、</w:t>
      </w:r>
      <w:r w:rsidR="0065795C" w:rsidRPr="0065795C">
        <w:rPr>
          <w:rFonts w:ascii="Times New Roman" w:hAnsi="Times New Roman" w:cs="Times New Roman" w:hint="eastAsia"/>
          <w:sz w:val="24"/>
        </w:rPr>
        <w:t>66814148</w:t>
      </w:r>
      <w:r>
        <w:rPr>
          <w:rFonts w:ascii="Times New Roman" w:hAnsi="Times New Roman" w:cs="Times New Roman"/>
          <w:sz w:val="24"/>
        </w:rPr>
        <w:t>。</w:t>
      </w:r>
    </w:p>
    <w:p w:rsidR="002A7BA5" w:rsidRPr="007D1C87" w:rsidRDefault="002A7BA5"/>
    <w:sectPr w:rsidR="002A7BA5" w:rsidRPr="007D1C87" w:rsidSect="00185FA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AE" w:rsidRDefault="008D3AAE" w:rsidP="00F77E5A">
      <w:r>
        <w:separator/>
      </w:r>
    </w:p>
  </w:endnote>
  <w:endnote w:type="continuationSeparator" w:id="1">
    <w:p w:rsidR="008D3AAE" w:rsidRDefault="008D3AAE" w:rsidP="00F7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AE" w:rsidRDefault="008D3AAE" w:rsidP="00F77E5A">
      <w:r>
        <w:separator/>
      </w:r>
    </w:p>
  </w:footnote>
  <w:footnote w:type="continuationSeparator" w:id="1">
    <w:p w:rsidR="008D3AAE" w:rsidRDefault="008D3AAE" w:rsidP="00F7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5A" w:rsidRDefault="00F77E5A" w:rsidP="00030F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D005F"/>
    <w:rsid w:val="00030FED"/>
    <w:rsid w:val="00185FA7"/>
    <w:rsid w:val="00245EF8"/>
    <w:rsid w:val="002A7BA5"/>
    <w:rsid w:val="00335661"/>
    <w:rsid w:val="005C744D"/>
    <w:rsid w:val="0065795C"/>
    <w:rsid w:val="007D1C87"/>
    <w:rsid w:val="007E4B37"/>
    <w:rsid w:val="00856761"/>
    <w:rsid w:val="008D3AAE"/>
    <w:rsid w:val="00A10401"/>
    <w:rsid w:val="00D156A1"/>
    <w:rsid w:val="00DD4927"/>
    <w:rsid w:val="00F77E5A"/>
    <w:rsid w:val="593D005F"/>
    <w:rsid w:val="666A3D2D"/>
    <w:rsid w:val="6D535020"/>
    <w:rsid w:val="7BD0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F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7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7E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7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7E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7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7E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7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7E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2018-08-15T03:10:00Z</dcterms:created>
  <dcterms:modified xsi:type="dcterms:W3CDTF">2018-08-15T03:10:00Z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